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1" w:rsidRDefault="00585AC1"/>
    <w:p w:rsidR="00585AC1" w:rsidRPr="009F739F" w:rsidRDefault="00585AC1" w:rsidP="00DF029E">
      <w:pPr>
        <w:spacing w:line="240" w:lineRule="auto"/>
        <w:rPr>
          <w:rFonts w:cstheme="minorHAnsi"/>
          <w:sz w:val="28"/>
          <w:szCs w:val="28"/>
        </w:rPr>
      </w:pPr>
    </w:p>
    <w:p w:rsidR="000401B7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 xml:space="preserve">You are invited to enter </w:t>
      </w:r>
      <w:r w:rsidR="000401B7">
        <w:rPr>
          <w:rFonts w:cstheme="minorHAnsi"/>
          <w:b/>
          <w:sz w:val="96"/>
          <w:szCs w:val="96"/>
        </w:rPr>
        <w:t xml:space="preserve">the </w:t>
      </w:r>
    </w:p>
    <w:p w:rsidR="00E5122C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 xml:space="preserve">Isle of Wight </w:t>
      </w:r>
    </w:p>
    <w:p w:rsidR="009F739F" w:rsidRPr="000401B7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>Rural Awards</w:t>
      </w:r>
      <w:r w:rsidR="00875733">
        <w:rPr>
          <w:rFonts w:cstheme="minorHAnsi"/>
          <w:b/>
          <w:sz w:val="96"/>
          <w:szCs w:val="96"/>
        </w:rPr>
        <w:t xml:space="preserve"> 2020</w:t>
      </w:r>
    </w:p>
    <w:p w:rsidR="009F739F" w:rsidRPr="009F739F" w:rsidRDefault="00AC22BA" w:rsidP="00AC22BA">
      <w:pPr>
        <w:tabs>
          <w:tab w:val="left" w:pos="2607"/>
        </w:tabs>
        <w:spacing w:line="240" w:lineRule="auto"/>
        <w:rPr>
          <w:rFonts w:cstheme="minorHAnsi"/>
          <w:sz w:val="32"/>
          <w:szCs w:val="32"/>
        </w:rPr>
      </w:pPr>
      <w:r w:rsidRPr="009F739F">
        <w:rPr>
          <w:rFonts w:cstheme="minorHAnsi"/>
          <w:sz w:val="32"/>
          <w:szCs w:val="32"/>
        </w:rPr>
        <w:t>In their third year</w:t>
      </w:r>
      <w:r w:rsidR="00480BC9">
        <w:rPr>
          <w:rFonts w:cstheme="minorHAnsi"/>
          <w:sz w:val="32"/>
          <w:szCs w:val="32"/>
        </w:rPr>
        <w:t>,</w:t>
      </w:r>
      <w:r w:rsidRPr="009F739F">
        <w:rPr>
          <w:rFonts w:cstheme="minorHAnsi"/>
          <w:sz w:val="32"/>
          <w:szCs w:val="32"/>
        </w:rPr>
        <w:t xml:space="preserve"> the Isle of Wight Rural Awards</w:t>
      </w:r>
      <w:r w:rsidR="00EE2793">
        <w:rPr>
          <w:rFonts w:cstheme="minorHAnsi"/>
          <w:sz w:val="32"/>
          <w:szCs w:val="32"/>
        </w:rPr>
        <w:t>,</w:t>
      </w:r>
      <w:r w:rsidRPr="009F739F">
        <w:rPr>
          <w:rFonts w:cstheme="minorHAnsi"/>
          <w:sz w:val="32"/>
          <w:szCs w:val="32"/>
        </w:rPr>
        <w:t xml:space="preserve"> sponsored by the CLA and Royal Isle of Wight Agricultural Society</w:t>
      </w:r>
      <w:r w:rsidR="00EE2793">
        <w:rPr>
          <w:rFonts w:cstheme="minorHAnsi"/>
          <w:sz w:val="32"/>
          <w:szCs w:val="32"/>
        </w:rPr>
        <w:t>,</w:t>
      </w:r>
      <w:r w:rsidR="009F739F">
        <w:rPr>
          <w:rFonts w:cstheme="minorHAnsi"/>
          <w:sz w:val="32"/>
          <w:szCs w:val="32"/>
        </w:rPr>
        <w:t xml:space="preserve"> will</w:t>
      </w:r>
      <w:r w:rsidRPr="009F739F">
        <w:rPr>
          <w:rFonts w:cstheme="minorHAnsi"/>
          <w:sz w:val="32"/>
          <w:szCs w:val="32"/>
        </w:rPr>
        <w:t xml:space="preserve"> celebrate the very best of rural life on the Isle of Wight.</w:t>
      </w:r>
      <w:r w:rsidR="009F739F">
        <w:rPr>
          <w:rFonts w:cstheme="minorHAnsi"/>
          <w:sz w:val="32"/>
          <w:szCs w:val="32"/>
        </w:rPr>
        <w:t xml:space="preserve">   </w:t>
      </w:r>
    </w:p>
    <w:p w:rsidR="00AC22BA" w:rsidRDefault="00AC22BA" w:rsidP="000401B7">
      <w:pPr>
        <w:tabs>
          <w:tab w:val="left" w:pos="2607"/>
        </w:tabs>
        <w:spacing w:line="240" w:lineRule="auto"/>
        <w:rPr>
          <w:b/>
          <w:sz w:val="32"/>
          <w:szCs w:val="32"/>
        </w:rPr>
      </w:pPr>
    </w:p>
    <w:p w:rsidR="00AC22BA" w:rsidRDefault="00AC22BA" w:rsidP="00AC22BA">
      <w:pPr>
        <w:tabs>
          <w:tab w:val="left" w:pos="2607"/>
        </w:tabs>
        <w:spacing w:line="240" w:lineRule="auto"/>
        <w:jc w:val="center"/>
        <w:rPr>
          <w:b/>
          <w:sz w:val="32"/>
          <w:szCs w:val="32"/>
        </w:rPr>
      </w:pPr>
      <w:r w:rsidRPr="00AC22BA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731510" cy="3545894"/>
            <wp:effectExtent l="0" t="0" r="2540" b="0"/>
            <wp:docPr id="4" name="Picture 4" descr="J:\RIWAS\Photos\County Show 2019\IWCP\County Show 2019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RIWAS\Photos\County Show 2019\IWCP\County Show 2019\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BA" w:rsidRPr="00AC22BA" w:rsidRDefault="00875733" w:rsidP="00AC22BA">
      <w:pPr>
        <w:tabs>
          <w:tab w:val="left" w:pos="2607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Lord Lieutenant, judges and a</w:t>
      </w:r>
      <w:r w:rsidR="00AC22BA" w:rsidRPr="00AC22BA">
        <w:rPr>
          <w:i/>
          <w:sz w:val="24"/>
          <w:szCs w:val="24"/>
        </w:rPr>
        <w:t xml:space="preserve"> selection of the 2019 winners</w:t>
      </w:r>
      <w:r w:rsidR="000401B7">
        <w:rPr>
          <w:i/>
          <w:sz w:val="24"/>
          <w:szCs w:val="24"/>
        </w:rPr>
        <w:t>.</w:t>
      </w:r>
      <w:r w:rsidR="00AC22BA">
        <w:rPr>
          <w:i/>
          <w:sz w:val="24"/>
          <w:szCs w:val="24"/>
        </w:rPr>
        <w:t xml:space="preserve"> </w:t>
      </w:r>
    </w:p>
    <w:p w:rsidR="00AC22BA" w:rsidRDefault="00AC22BA" w:rsidP="00AC22BA">
      <w:pPr>
        <w:tabs>
          <w:tab w:val="left" w:pos="2607"/>
        </w:tabs>
        <w:spacing w:line="240" w:lineRule="auto"/>
        <w:jc w:val="center"/>
        <w:rPr>
          <w:b/>
          <w:sz w:val="32"/>
          <w:szCs w:val="32"/>
        </w:rPr>
      </w:pPr>
    </w:p>
    <w:p w:rsidR="00AC22BA" w:rsidRPr="00DF029E" w:rsidRDefault="00AC22BA" w:rsidP="000401B7">
      <w:pPr>
        <w:tabs>
          <w:tab w:val="left" w:pos="2607"/>
        </w:tabs>
        <w:spacing w:line="240" w:lineRule="auto"/>
        <w:rPr>
          <w:b/>
          <w:sz w:val="32"/>
          <w:szCs w:val="32"/>
        </w:rPr>
      </w:pPr>
    </w:p>
    <w:p w:rsidR="00DA45DB" w:rsidRPr="00EE2793" w:rsidRDefault="003877E8" w:rsidP="00AC22BA">
      <w:pPr>
        <w:tabs>
          <w:tab w:val="left" w:pos="2607"/>
        </w:tabs>
        <w:spacing w:line="240" w:lineRule="auto"/>
        <w:jc w:val="center"/>
        <w:rPr>
          <w:b/>
          <w:sz w:val="28"/>
          <w:szCs w:val="28"/>
        </w:rPr>
      </w:pPr>
      <w:r w:rsidRPr="00EE2793">
        <w:rPr>
          <w:b/>
          <w:sz w:val="28"/>
          <w:szCs w:val="28"/>
        </w:rPr>
        <w:t>Isle of Wight Rural Awards 2020</w:t>
      </w:r>
    </w:p>
    <w:p w:rsidR="00DF029E" w:rsidRPr="00EE2793" w:rsidRDefault="00DF029E" w:rsidP="00DF029E">
      <w:pPr>
        <w:tabs>
          <w:tab w:val="left" w:pos="2607"/>
        </w:tabs>
        <w:spacing w:line="240" w:lineRule="auto"/>
        <w:jc w:val="center"/>
        <w:rPr>
          <w:b/>
          <w:sz w:val="28"/>
          <w:szCs w:val="28"/>
        </w:rPr>
      </w:pPr>
      <w:r w:rsidRPr="00EE2793">
        <w:rPr>
          <w:b/>
          <w:sz w:val="28"/>
          <w:szCs w:val="28"/>
        </w:rPr>
        <w:t>Sponsored by the CLA</w:t>
      </w:r>
      <w:r w:rsidR="00996B36" w:rsidRPr="00EE2793">
        <w:rPr>
          <w:b/>
          <w:sz w:val="28"/>
          <w:szCs w:val="28"/>
        </w:rPr>
        <w:t xml:space="preserve"> and Royal Isle of Wight Agricultural Society</w:t>
      </w:r>
      <w:r w:rsidR="00EE2793" w:rsidRPr="00EE2793">
        <w:rPr>
          <w:b/>
          <w:sz w:val="28"/>
          <w:szCs w:val="28"/>
        </w:rPr>
        <w:t xml:space="preserve"> (RIWAS)</w:t>
      </w:r>
    </w:p>
    <w:p w:rsidR="00585AC1" w:rsidRDefault="00585AC1" w:rsidP="00585AC1">
      <w:pPr>
        <w:tabs>
          <w:tab w:val="left" w:pos="2607"/>
        </w:tabs>
        <w:rPr>
          <w:b/>
          <w:sz w:val="24"/>
        </w:rPr>
      </w:pPr>
      <w:r>
        <w:rPr>
          <w:b/>
          <w:sz w:val="24"/>
        </w:rPr>
        <w:t>Categories</w:t>
      </w:r>
    </w:p>
    <w:p w:rsid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Rural Business of the Year</w:t>
      </w:r>
      <w:r w:rsidRPr="00585AC1">
        <w:rPr>
          <w:sz w:val="24"/>
        </w:rPr>
        <w:t xml:space="preserve"> – awarded to the rural business, from any sector</w:t>
      </w:r>
      <w:r w:rsidR="003877E8">
        <w:rPr>
          <w:sz w:val="24"/>
        </w:rPr>
        <w:t xml:space="preserve"> or size</w:t>
      </w:r>
      <w:r w:rsidRPr="00585AC1">
        <w:rPr>
          <w:sz w:val="24"/>
        </w:rPr>
        <w:t>, who exemplifies the Island’s rural sector and has made a significant contribution to the Isle of Wight.</w:t>
      </w:r>
      <w:r w:rsidR="003877E8">
        <w:rPr>
          <w:sz w:val="24"/>
        </w:rPr>
        <w:t xml:space="preserve"> Selected from the </w:t>
      </w:r>
      <w:r w:rsidR="00EE2793">
        <w:rPr>
          <w:sz w:val="24"/>
        </w:rPr>
        <w:t>winners</w:t>
      </w:r>
      <w:r w:rsidR="003877E8">
        <w:rPr>
          <w:sz w:val="24"/>
        </w:rPr>
        <w:t xml:space="preserve"> in each of the four business </w:t>
      </w:r>
      <w:r w:rsidR="009B4188">
        <w:rPr>
          <w:sz w:val="24"/>
        </w:rPr>
        <w:t>categories</w:t>
      </w:r>
      <w:r w:rsidR="002D4AF3">
        <w:rPr>
          <w:sz w:val="24"/>
        </w:rPr>
        <w:t>:</w:t>
      </w:r>
    </w:p>
    <w:p w:rsidR="002D4AF3" w:rsidRDefault="002D4AF3" w:rsidP="002D4AF3">
      <w:pPr>
        <w:pStyle w:val="ListParagraph"/>
        <w:tabs>
          <w:tab w:val="left" w:pos="2607"/>
        </w:tabs>
        <w:rPr>
          <w:sz w:val="24"/>
        </w:rPr>
      </w:pPr>
    </w:p>
    <w:p w:rsidR="003877E8" w:rsidRPr="00585AC1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 xml:space="preserve">Wight </w:t>
      </w:r>
      <w:r>
        <w:rPr>
          <w:b/>
          <w:sz w:val="24"/>
        </w:rPr>
        <w:t>Marque Food Business</w:t>
      </w:r>
      <w:r>
        <w:rPr>
          <w:sz w:val="24"/>
        </w:rPr>
        <w:t xml:space="preserve"> – awarded to the Wight Marque business which has contributed the most to profile and promote the Isle of Wigh</w:t>
      </w:r>
      <w:r w:rsidR="002D4AF3">
        <w:rPr>
          <w:sz w:val="24"/>
        </w:rPr>
        <w:t>t as a quality food destination</w:t>
      </w:r>
    </w:p>
    <w:p w:rsidR="003877E8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>
        <w:rPr>
          <w:b/>
          <w:sz w:val="24"/>
        </w:rPr>
        <w:t>Rural Tourism Bu</w:t>
      </w:r>
      <w:r w:rsidRPr="003877E8">
        <w:rPr>
          <w:b/>
          <w:sz w:val="24"/>
        </w:rPr>
        <w:t>s</w:t>
      </w:r>
      <w:r>
        <w:rPr>
          <w:b/>
          <w:sz w:val="24"/>
        </w:rPr>
        <w:t>i</w:t>
      </w:r>
      <w:r w:rsidRPr="003877E8">
        <w:rPr>
          <w:b/>
          <w:sz w:val="24"/>
        </w:rPr>
        <w:t>ness</w:t>
      </w:r>
      <w:r>
        <w:rPr>
          <w:sz w:val="24"/>
        </w:rPr>
        <w:t xml:space="preserve"> – </w:t>
      </w:r>
      <w:r w:rsidR="009B4188">
        <w:rPr>
          <w:sz w:val="24"/>
        </w:rPr>
        <w:t>awarded to the tourism business</w:t>
      </w:r>
      <w:r>
        <w:rPr>
          <w:sz w:val="24"/>
        </w:rPr>
        <w:t xml:space="preserve"> which has contribute</w:t>
      </w:r>
      <w:r w:rsidR="00996B36">
        <w:rPr>
          <w:sz w:val="24"/>
        </w:rPr>
        <w:t>d</w:t>
      </w:r>
      <w:r>
        <w:rPr>
          <w:sz w:val="24"/>
        </w:rPr>
        <w:t xml:space="preserve"> the most to the </w:t>
      </w:r>
      <w:r w:rsidR="009B4188">
        <w:rPr>
          <w:sz w:val="24"/>
        </w:rPr>
        <w:t>Island’s</w:t>
      </w:r>
      <w:r>
        <w:rPr>
          <w:sz w:val="24"/>
        </w:rPr>
        <w:t xml:space="preserve"> rural tourism sector</w:t>
      </w:r>
    </w:p>
    <w:p w:rsidR="003877E8" w:rsidRPr="003877E8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>
        <w:rPr>
          <w:b/>
          <w:sz w:val="24"/>
        </w:rPr>
        <w:t xml:space="preserve">Countryside Small Business – </w:t>
      </w:r>
      <w:r w:rsidRPr="003877E8">
        <w:rPr>
          <w:sz w:val="24"/>
        </w:rPr>
        <w:t xml:space="preserve">awarded to any </w:t>
      </w:r>
      <w:r w:rsidR="009B4188">
        <w:rPr>
          <w:sz w:val="24"/>
        </w:rPr>
        <w:t xml:space="preserve">type of </w:t>
      </w:r>
      <w:r w:rsidRPr="003877E8">
        <w:rPr>
          <w:sz w:val="24"/>
        </w:rPr>
        <w:t xml:space="preserve">business </w:t>
      </w:r>
      <w:r w:rsidR="009B4188" w:rsidRPr="003877E8">
        <w:rPr>
          <w:sz w:val="24"/>
        </w:rPr>
        <w:t>employing 5</w:t>
      </w:r>
      <w:r w:rsidR="00996B36">
        <w:rPr>
          <w:sz w:val="24"/>
        </w:rPr>
        <w:t xml:space="preserve"> or </w:t>
      </w:r>
      <w:r w:rsidR="00EE2793">
        <w:rPr>
          <w:sz w:val="24"/>
        </w:rPr>
        <w:t>fewer</w:t>
      </w:r>
      <w:r w:rsidR="00996B36">
        <w:rPr>
          <w:sz w:val="24"/>
        </w:rPr>
        <w:t xml:space="preserve"> people.</w:t>
      </w:r>
    </w:p>
    <w:p w:rsidR="003877E8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 w:rsidRPr="003877E8">
        <w:rPr>
          <w:b/>
          <w:sz w:val="24"/>
        </w:rPr>
        <w:t>Countryside Business</w:t>
      </w:r>
      <w:r>
        <w:rPr>
          <w:sz w:val="24"/>
        </w:rPr>
        <w:t xml:space="preserve"> - </w:t>
      </w:r>
      <w:r w:rsidRPr="003877E8">
        <w:rPr>
          <w:sz w:val="24"/>
        </w:rPr>
        <w:t xml:space="preserve">awarded to any </w:t>
      </w:r>
      <w:r w:rsidR="009B4188">
        <w:rPr>
          <w:sz w:val="24"/>
        </w:rPr>
        <w:t xml:space="preserve">type of </w:t>
      </w:r>
      <w:r w:rsidRPr="003877E8">
        <w:rPr>
          <w:sz w:val="24"/>
        </w:rPr>
        <w:t xml:space="preserve">business </w:t>
      </w:r>
      <w:r w:rsidR="009B4188" w:rsidRPr="003877E8">
        <w:rPr>
          <w:sz w:val="24"/>
        </w:rPr>
        <w:t>employing</w:t>
      </w:r>
      <w:r w:rsidR="00996B36">
        <w:rPr>
          <w:sz w:val="24"/>
        </w:rPr>
        <w:t xml:space="preserve"> 6 or more people.</w:t>
      </w:r>
    </w:p>
    <w:p w:rsidR="002D4AF3" w:rsidRPr="003877E8" w:rsidRDefault="002D4AF3" w:rsidP="002D4AF3">
      <w:pPr>
        <w:pStyle w:val="ListParagraph"/>
        <w:tabs>
          <w:tab w:val="left" w:pos="2607"/>
        </w:tabs>
        <w:ind w:left="1440"/>
        <w:rPr>
          <w:sz w:val="24"/>
        </w:rPr>
      </w:pPr>
    </w:p>
    <w:p w:rsid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Rural Young Person of the Year</w:t>
      </w:r>
      <w:r w:rsidRPr="00585AC1">
        <w:rPr>
          <w:sz w:val="24"/>
        </w:rPr>
        <w:t xml:space="preserve"> – awarded to the young person aged 26</w:t>
      </w:r>
      <w:r w:rsidR="00996B36">
        <w:rPr>
          <w:sz w:val="24"/>
        </w:rPr>
        <w:t xml:space="preserve"> or under</w:t>
      </w:r>
      <w:r w:rsidRPr="00585AC1">
        <w:rPr>
          <w:sz w:val="24"/>
        </w:rPr>
        <w:t xml:space="preserve"> who lives, works or has a connection to the Isle of Wight countryside and has made a valued contribution to the rural sector.</w:t>
      </w:r>
    </w:p>
    <w:p w:rsidR="002D4AF3" w:rsidRPr="00585AC1" w:rsidRDefault="002D4AF3" w:rsidP="002D4AF3">
      <w:pPr>
        <w:pStyle w:val="ListParagraph"/>
        <w:tabs>
          <w:tab w:val="left" w:pos="2607"/>
        </w:tabs>
        <w:rPr>
          <w:sz w:val="24"/>
        </w:rPr>
      </w:pPr>
    </w:p>
    <w:p w:rsidR="00585AC1" w:rsidRPr="009B4188" w:rsidRDefault="003877E8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i/>
          <w:sz w:val="24"/>
        </w:rPr>
      </w:pPr>
      <w:r>
        <w:rPr>
          <w:b/>
          <w:sz w:val="24"/>
        </w:rPr>
        <w:t>Lifetime Achievement Award</w:t>
      </w:r>
      <w:r w:rsidR="00585AC1" w:rsidRPr="00585AC1">
        <w:rPr>
          <w:sz w:val="24"/>
        </w:rPr>
        <w:t xml:space="preserve"> –</w:t>
      </w:r>
      <w:r>
        <w:rPr>
          <w:sz w:val="24"/>
        </w:rPr>
        <w:t xml:space="preserve"> awarded to the person who it is </w:t>
      </w:r>
      <w:r w:rsidR="009B4188">
        <w:rPr>
          <w:sz w:val="24"/>
        </w:rPr>
        <w:t xml:space="preserve">considered has contributed </w:t>
      </w:r>
      <w:r>
        <w:rPr>
          <w:sz w:val="24"/>
        </w:rPr>
        <w:t>gr</w:t>
      </w:r>
      <w:r w:rsidR="009B4188">
        <w:rPr>
          <w:sz w:val="24"/>
        </w:rPr>
        <w:t>e</w:t>
      </w:r>
      <w:r>
        <w:rPr>
          <w:sz w:val="24"/>
        </w:rPr>
        <w:t xml:space="preserve">atly to the rural </w:t>
      </w:r>
      <w:r w:rsidR="009B4188">
        <w:rPr>
          <w:sz w:val="24"/>
        </w:rPr>
        <w:t>sector</w:t>
      </w:r>
      <w:r>
        <w:rPr>
          <w:sz w:val="24"/>
        </w:rPr>
        <w:t xml:space="preserve"> over a sustained </w:t>
      </w:r>
      <w:r w:rsidR="009B4188">
        <w:rPr>
          <w:sz w:val="24"/>
        </w:rPr>
        <w:t>period</w:t>
      </w:r>
      <w:r>
        <w:rPr>
          <w:sz w:val="24"/>
        </w:rPr>
        <w:t xml:space="preserve"> of time</w:t>
      </w:r>
      <w:r w:rsidR="009B4188">
        <w:rPr>
          <w:sz w:val="24"/>
        </w:rPr>
        <w:t xml:space="preserve">. </w:t>
      </w:r>
      <w:r w:rsidR="00996B36">
        <w:rPr>
          <w:sz w:val="24"/>
        </w:rPr>
        <w:t>This category is not open to n</w:t>
      </w:r>
      <w:bookmarkStart w:id="0" w:name="_GoBack"/>
      <w:bookmarkEnd w:id="0"/>
      <w:r w:rsidR="00996B36">
        <w:rPr>
          <w:sz w:val="24"/>
        </w:rPr>
        <w:t xml:space="preserve">ominations, with the nominees and winner chosen by the judging panel. </w:t>
      </w:r>
      <w:r w:rsidR="00503DE4">
        <w:rPr>
          <w:i/>
          <w:sz w:val="24"/>
        </w:rPr>
        <w:t xml:space="preserve">This </w:t>
      </w:r>
      <w:r w:rsidR="00EE2793">
        <w:rPr>
          <w:i/>
          <w:sz w:val="24"/>
        </w:rPr>
        <w:t xml:space="preserve">may not be awarded each year. </w:t>
      </w:r>
      <w:r w:rsidR="00996B36">
        <w:rPr>
          <w:i/>
          <w:sz w:val="24"/>
        </w:rPr>
        <w:t xml:space="preserve"> </w:t>
      </w:r>
    </w:p>
    <w:p w:rsidR="004C1C58" w:rsidRDefault="004C1C58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Please complete the application form and give as much detail as possible about w</w:t>
      </w:r>
      <w:r w:rsidR="00DA5A31">
        <w:rPr>
          <w:sz w:val="24"/>
        </w:rPr>
        <w:t xml:space="preserve">hy you think the person </w:t>
      </w:r>
      <w:r>
        <w:rPr>
          <w:sz w:val="24"/>
        </w:rPr>
        <w:t>or business you have nominated should receive the award.</w:t>
      </w:r>
      <w:r w:rsidR="00996B36">
        <w:rPr>
          <w:sz w:val="24"/>
        </w:rPr>
        <w:t xml:space="preserve"> You can nominate yourself, or others, and do so in more than one category if you wish.</w:t>
      </w:r>
    </w:p>
    <w:p w:rsidR="00EE2793" w:rsidRDefault="00EE279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Nominations close on 30</w:t>
      </w:r>
      <w:r w:rsidRPr="003877E8">
        <w:rPr>
          <w:sz w:val="24"/>
          <w:vertAlign w:val="superscript"/>
        </w:rPr>
        <w:t>th</w:t>
      </w:r>
      <w:r>
        <w:rPr>
          <w:sz w:val="24"/>
        </w:rPr>
        <w:t xml:space="preserve"> April.</w:t>
      </w:r>
      <w:r w:rsidRPr="00EE2793">
        <w:rPr>
          <w:sz w:val="24"/>
        </w:rPr>
        <w:t xml:space="preserve"> </w:t>
      </w:r>
      <w:r>
        <w:rPr>
          <w:sz w:val="24"/>
        </w:rPr>
        <w:t>Winners will be announced and trophies presented at the Royal Isle of Wight County Show on Sunday 28</w:t>
      </w:r>
      <w:r w:rsidRPr="003877E8">
        <w:rPr>
          <w:sz w:val="24"/>
          <w:vertAlign w:val="superscript"/>
        </w:rPr>
        <w:t>th</w:t>
      </w:r>
      <w:r>
        <w:rPr>
          <w:sz w:val="24"/>
        </w:rPr>
        <w:t xml:space="preserve"> June.</w:t>
      </w:r>
    </w:p>
    <w:p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All entries will be assessed by a panel of members from the RIWAS and the CLA. </w:t>
      </w:r>
    </w:p>
    <w:p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Visits may be made to shortlisted entrants. The decision of the panel is final.</w:t>
      </w:r>
    </w:p>
    <w:p w:rsidR="004C1C58" w:rsidRDefault="004C1C58" w:rsidP="00996B36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If you have any enquiries, please contact RIWAS on 0845 226 9098 or </w:t>
      </w:r>
      <w:hyperlink r:id="rId8" w:history="1">
        <w:r w:rsidRPr="00A72066">
          <w:rPr>
            <w:rStyle w:val="Hyperlink"/>
            <w:sz w:val="24"/>
          </w:rPr>
          <w:t>riwas@naturalenterprise.co.uk</w:t>
        </w:r>
      </w:hyperlink>
      <w:r>
        <w:rPr>
          <w:sz w:val="24"/>
        </w:rPr>
        <w:br w:type="page"/>
      </w:r>
    </w:p>
    <w:p w:rsidR="004C1C58" w:rsidRPr="00585AC1" w:rsidRDefault="004C1C58" w:rsidP="00585AC1">
      <w:pPr>
        <w:tabs>
          <w:tab w:val="left" w:pos="2607"/>
        </w:tabs>
        <w:rPr>
          <w:sz w:val="24"/>
        </w:rPr>
      </w:pPr>
    </w:p>
    <w:p w:rsidR="004C1C58" w:rsidRDefault="004C1C58" w:rsidP="00585AC1">
      <w:pPr>
        <w:tabs>
          <w:tab w:val="left" w:pos="2607"/>
        </w:tabs>
      </w:pPr>
    </w:p>
    <w:p w:rsidR="004C1C58" w:rsidRDefault="004C1C58" w:rsidP="004C1C58"/>
    <w:p w:rsidR="00585AC1" w:rsidRDefault="009B4188" w:rsidP="004C1C58">
      <w:pPr>
        <w:tabs>
          <w:tab w:val="left" w:pos="1515"/>
        </w:tabs>
        <w:jc w:val="center"/>
        <w:rPr>
          <w:b/>
          <w:sz w:val="32"/>
        </w:rPr>
      </w:pPr>
      <w:r>
        <w:rPr>
          <w:b/>
          <w:sz w:val="32"/>
        </w:rPr>
        <w:t>Isle of Wight Rural Awards 2020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2694"/>
        <w:gridCol w:w="1518"/>
        <w:gridCol w:w="1269"/>
        <w:gridCol w:w="1839"/>
      </w:tblGrid>
      <w:tr w:rsidR="008A4A32" w:rsidTr="008A4A32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 w:rsidRPr="004C1C58">
              <w:rPr>
                <w:sz w:val="24"/>
                <w:szCs w:val="28"/>
              </w:rPr>
              <w:t>Your name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Address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  <w:tc>
          <w:tcPr>
            <w:tcW w:w="4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rPr>
          <w:trHeight w:val="902"/>
        </w:trPr>
        <w:tc>
          <w:tcPr>
            <w:tcW w:w="43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of business/person/organisation you are nominating:</w:t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address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email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9016" w:type="dxa"/>
            <w:gridSpan w:val="6"/>
            <w:vAlign w:val="center"/>
          </w:tcPr>
          <w:p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indicate the category(ies)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8775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9B4188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Wight Marque Food Business</w:t>
            </w:r>
          </w:p>
        </w:tc>
      </w:tr>
      <w:tr w:rsidR="009B4188" w:rsidTr="008A4A32">
        <w:sdt>
          <w:sdtPr>
            <w:rPr>
              <w:sz w:val="24"/>
              <w:szCs w:val="28"/>
            </w:rPr>
            <w:id w:val="8373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9B4188" w:rsidRDefault="009B4188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9B418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Tourism Business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1248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IW Countryside Small Business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13695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5E4167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9B4188" w:rsidP="00DF029E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IW Countryside Business</w:t>
            </w:r>
          </w:p>
        </w:tc>
      </w:tr>
      <w:tr w:rsidR="009B4188" w:rsidTr="008A4A32">
        <w:sdt>
          <w:sdtPr>
            <w:rPr>
              <w:sz w:val="24"/>
              <w:szCs w:val="28"/>
            </w:rPr>
            <w:id w:val="-18531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9B4188" w:rsidRPr="004C1C58" w:rsidRDefault="009B4188" w:rsidP="009B4188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9B4188" w:rsidRPr="004C1C58" w:rsidRDefault="009B4188" w:rsidP="009B4188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Young Person of the Year</w:t>
            </w:r>
          </w:p>
        </w:tc>
      </w:tr>
      <w:tr w:rsidR="009B4188" w:rsidTr="008A4A32">
        <w:tc>
          <w:tcPr>
            <w:tcW w:w="9016" w:type="dxa"/>
            <w:gridSpan w:val="6"/>
          </w:tcPr>
          <w:p w:rsidR="009B4188" w:rsidRPr="004C1C58" w:rsidRDefault="009B4188" w:rsidP="009B4188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Why do you believe </w:t>
            </w:r>
            <w:r w:rsidR="00EE2793">
              <w:rPr>
                <w:sz w:val="24"/>
                <w:szCs w:val="28"/>
              </w:rPr>
              <w:t xml:space="preserve">you / </w:t>
            </w:r>
            <w:r>
              <w:rPr>
                <w:sz w:val="24"/>
                <w:szCs w:val="28"/>
              </w:rPr>
              <w:t>they deserve this award? Please give as much detail as possible, and continue on another sheet if necessary.</w:t>
            </w:r>
          </w:p>
        </w:tc>
      </w:tr>
      <w:tr w:rsidR="009B4188" w:rsidTr="008A4A32">
        <w:trPr>
          <w:trHeight w:val="3530"/>
        </w:trPr>
        <w:tc>
          <w:tcPr>
            <w:tcW w:w="9016" w:type="dxa"/>
            <w:gridSpan w:val="6"/>
          </w:tcPr>
          <w:p w:rsidR="009B4188" w:rsidRPr="004C1C58" w:rsidRDefault="009B4188" w:rsidP="009B4188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</w:tc>
      </w:tr>
      <w:tr w:rsidR="009B4188" w:rsidTr="008A4A32">
        <w:trPr>
          <w:trHeight w:val="695"/>
        </w:trPr>
        <w:tc>
          <w:tcPr>
            <w:tcW w:w="9016" w:type="dxa"/>
            <w:gridSpan w:val="6"/>
          </w:tcPr>
          <w:p w:rsidR="009B4188" w:rsidRPr="004C1C58" w:rsidRDefault="009B4188" w:rsidP="009B4188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return this form to </w:t>
            </w:r>
            <w:hyperlink r:id="rId9" w:history="1">
              <w:r w:rsidRPr="00A72066">
                <w:rPr>
                  <w:rStyle w:val="Hyperlink"/>
                  <w:sz w:val="24"/>
                  <w:szCs w:val="28"/>
                </w:rPr>
                <w:t>riwas@naturalenterprise.co.uk</w:t>
              </w:r>
            </w:hyperlink>
            <w:r>
              <w:rPr>
                <w:sz w:val="24"/>
                <w:szCs w:val="28"/>
              </w:rPr>
              <w:t xml:space="preserve">, or by post to Shide Meadows Centre, Shide Road, </w:t>
            </w:r>
            <w:r w:rsidR="00EE2793">
              <w:rPr>
                <w:sz w:val="24"/>
                <w:szCs w:val="28"/>
              </w:rPr>
              <w:t>Newport, Isle of Wight PO30 1HR before 30</w:t>
            </w:r>
            <w:r w:rsidR="00EE2793" w:rsidRPr="00EE2793">
              <w:rPr>
                <w:sz w:val="24"/>
                <w:szCs w:val="28"/>
                <w:vertAlign w:val="superscript"/>
              </w:rPr>
              <w:t>th</w:t>
            </w:r>
            <w:r w:rsidR="00EE2793">
              <w:rPr>
                <w:sz w:val="24"/>
                <w:szCs w:val="28"/>
              </w:rPr>
              <w:t xml:space="preserve"> April 2020. </w:t>
            </w:r>
          </w:p>
        </w:tc>
      </w:tr>
    </w:tbl>
    <w:p w:rsidR="004C1C58" w:rsidRPr="004C1C58" w:rsidRDefault="004C1C58" w:rsidP="004C1C58">
      <w:pPr>
        <w:tabs>
          <w:tab w:val="left" w:pos="1515"/>
        </w:tabs>
        <w:rPr>
          <w:sz w:val="28"/>
          <w:szCs w:val="28"/>
        </w:rPr>
      </w:pPr>
    </w:p>
    <w:sectPr w:rsidR="004C1C58" w:rsidRPr="004C1C58" w:rsidSect="008A4A32">
      <w:head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C0" w:rsidRDefault="00C61AC0" w:rsidP="00585AC1">
      <w:pPr>
        <w:spacing w:after="0" w:line="240" w:lineRule="auto"/>
      </w:pPr>
      <w:r>
        <w:separator/>
      </w:r>
    </w:p>
  </w:endnote>
  <w:endnote w:type="continuationSeparator" w:id="0">
    <w:p w:rsidR="00C61AC0" w:rsidRDefault="00C61AC0" w:rsidP="0058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C0" w:rsidRDefault="00C61AC0" w:rsidP="00585AC1">
      <w:pPr>
        <w:spacing w:after="0" w:line="240" w:lineRule="auto"/>
      </w:pPr>
      <w:r>
        <w:separator/>
      </w:r>
    </w:p>
  </w:footnote>
  <w:footnote w:type="continuationSeparator" w:id="0">
    <w:p w:rsidR="00C61AC0" w:rsidRDefault="00C61AC0" w:rsidP="0058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C1" w:rsidRDefault="00585AC1">
    <w:pPr>
      <w:pStyle w:val="Header"/>
    </w:pPr>
    <w:r w:rsidRPr="00585AC1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926F5DB" wp14:editId="66B2D2E9">
          <wp:simplePos x="0" y="0"/>
          <wp:positionH relativeFrom="column">
            <wp:posOffset>4366895</wp:posOffset>
          </wp:positionH>
          <wp:positionV relativeFrom="paragraph">
            <wp:posOffset>22334</wp:posOffset>
          </wp:positionV>
          <wp:extent cx="1299210" cy="6959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 2014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AC1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187601A" wp14:editId="017E9780">
          <wp:simplePos x="0" y="0"/>
          <wp:positionH relativeFrom="column">
            <wp:posOffset>0</wp:posOffset>
          </wp:positionH>
          <wp:positionV relativeFrom="paragraph">
            <wp:posOffset>149510</wp:posOffset>
          </wp:positionV>
          <wp:extent cx="3187700" cy="598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Master black and whit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6581B"/>
    <w:multiLevelType w:val="hybridMultilevel"/>
    <w:tmpl w:val="8C9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1"/>
    <w:rsid w:val="000401B7"/>
    <w:rsid w:val="000B105A"/>
    <w:rsid w:val="00227A0F"/>
    <w:rsid w:val="002D4AF3"/>
    <w:rsid w:val="003877E8"/>
    <w:rsid w:val="00480BC9"/>
    <w:rsid w:val="004C1C58"/>
    <w:rsid w:val="00503619"/>
    <w:rsid w:val="00503DE4"/>
    <w:rsid w:val="00585AC1"/>
    <w:rsid w:val="005A28DF"/>
    <w:rsid w:val="005E4167"/>
    <w:rsid w:val="006E4D43"/>
    <w:rsid w:val="007B53A8"/>
    <w:rsid w:val="00875733"/>
    <w:rsid w:val="00892DB5"/>
    <w:rsid w:val="008A4A32"/>
    <w:rsid w:val="00996B36"/>
    <w:rsid w:val="009B4188"/>
    <w:rsid w:val="009F739F"/>
    <w:rsid w:val="00AC22BA"/>
    <w:rsid w:val="00B57332"/>
    <w:rsid w:val="00B610B3"/>
    <w:rsid w:val="00C61AC0"/>
    <w:rsid w:val="00D36E3B"/>
    <w:rsid w:val="00D706DF"/>
    <w:rsid w:val="00DA45DB"/>
    <w:rsid w:val="00DA5A31"/>
    <w:rsid w:val="00DF029E"/>
    <w:rsid w:val="00E5122C"/>
    <w:rsid w:val="00EE2793"/>
    <w:rsid w:val="00F07D0F"/>
    <w:rsid w:val="00F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55EEC"/>
  <w15:chartTrackingRefBased/>
  <w15:docId w15:val="{FB773D9E-2D69-483F-ACC6-C7BD881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C1"/>
  </w:style>
  <w:style w:type="paragraph" w:styleId="Footer">
    <w:name w:val="footer"/>
    <w:basedOn w:val="Normal"/>
    <w:link w:val="Foot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C1"/>
  </w:style>
  <w:style w:type="paragraph" w:styleId="ListParagraph">
    <w:name w:val="List Paragraph"/>
    <w:basedOn w:val="Normal"/>
    <w:uiPriority w:val="34"/>
    <w:qFormat/>
    <w:rsid w:val="00585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was@naturalenterpris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was@naturalenterpris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96C1807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Michael Sims</cp:lastModifiedBy>
  <cp:revision>4</cp:revision>
  <cp:lastPrinted>2020-01-26T20:48:00Z</cp:lastPrinted>
  <dcterms:created xsi:type="dcterms:W3CDTF">2020-01-27T09:43:00Z</dcterms:created>
  <dcterms:modified xsi:type="dcterms:W3CDTF">2020-01-27T10:12:00Z</dcterms:modified>
</cp:coreProperties>
</file>